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     Взяв березень сопілку срібну…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Йосип Струцюк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Колективне складання казки. Побудова імпровізованих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розповідей, міркувань, діалогів. Добір заголовків до малюнків 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і до текстів. Спостереження за виражальними можливостями 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слів-ознак.</w:t>
      </w:r>
    </w:p>
    <w:p w:rsidR="00C36354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Дидактичні і розвивальні цілі</w:t>
      </w:r>
    </w:p>
    <w:p w:rsidR="00C36354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Головні: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розвивати уяву, уміння добирати влучні слова у процесі побудови </w:t>
      </w:r>
    </w:p>
    <w:p w:rsidR="00C36354" w:rsidRPr="00B61513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казки. Удосконалювати навички каліграфічного і грамотного письма </w:t>
      </w:r>
    </w:p>
    <w:p w:rsidR="00C36354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Супровідні: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 w:rsidRPr="00B6151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з</w:t>
      </w:r>
      <w:r w:rsidRPr="00B61513">
        <w:rPr>
          <w:sz w:val="28"/>
          <w:szCs w:val="28"/>
          <w:lang w:val="uk-UA"/>
        </w:rPr>
        <w:t xml:space="preserve">багачувати чуттєвий досвід дітей, </w:t>
      </w:r>
      <w:r>
        <w:rPr>
          <w:sz w:val="28"/>
          <w:szCs w:val="28"/>
          <w:lang w:val="uk-UA"/>
        </w:rPr>
        <w:t>розширювати знання дітей про дов-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кілля весняної природи. Розвивати вміння слухати та сприймати пое-</w:t>
      </w:r>
    </w:p>
    <w:p w:rsidR="00C36354" w:rsidRPr="00B61513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тичні казки, відчувати красу, милозвучність рідного слова.</w:t>
      </w:r>
    </w:p>
    <w:p w:rsidR="00C36354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Виховні: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 w:rsidRPr="00B6151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в</w:t>
      </w:r>
      <w:r w:rsidRPr="00B61513">
        <w:rPr>
          <w:sz w:val="28"/>
          <w:szCs w:val="28"/>
          <w:lang w:val="uk-UA"/>
        </w:rPr>
        <w:t>иховувати бажання поділитися враженнями від</w:t>
      </w:r>
      <w:r>
        <w:rPr>
          <w:sz w:val="28"/>
          <w:szCs w:val="28"/>
          <w:lang w:val="uk-UA"/>
        </w:rPr>
        <w:t xml:space="preserve"> </w:t>
      </w:r>
      <w:r w:rsidRPr="002661A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спілкування</w:t>
      </w:r>
      <w:r w:rsidRPr="002661A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вес-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няною природою.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C36354" w:rsidTr="00E80D9C">
        <w:tc>
          <w:tcPr>
            <w:tcW w:w="2448" w:type="dxa"/>
          </w:tcPr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E80D9C">
              <w:rPr>
                <w:i/>
                <w:sz w:val="28"/>
                <w:szCs w:val="28"/>
                <w:lang w:val="uk-UA"/>
              </w:rPr>
              <w:t>Зінтегровано</w:t>
            </w:r>
          </w:p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E80D9C">
              <w:rPr>
                <w:i/>
                <w:sz w:val="28"/>
                <w:szCs w:val="28"/>
                <w:lang w:val="uk-UA"/>
              </w:rPr>
              <w:t>зміст предметів,</w:t>
            </w:r>
          </w:p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E80D9C">
              <w:rPr>
                <w:i/>
                <w:sz w:val="28"/>
                <w:szCs w:val="28"/>
                <w:lang w:val="uk-UA"/>
              </w:rPr>
              <w:t>види діяльності:</w:t>
            </w:r>
          </w:p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sz w:val="28"/>
                <w:szCs w:val="28"/>
                <w:lang w:val="uk-UA"/>
              </w:rPr>
            </w:pPr>
            <w:r w:rsidRPr="00E80D9C">
              <w:rPr>
                <w:sz w:val="28"/>
                <w:szCs w:val="28"/>
                <w:lang w:val="uk-UA"/>
              </w:rPr>
              <w:t xml:space="preserve">Рідна мова й </w:t>
            </w:r>
          </w:p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E80D9C">
              <w:rPr>
                <w:sz w:val="28"/>
                <w:szCs w:val="28"/>
                <w:lang w:val="uk-UA"/>
              </w:rPr>
              <w:t xml:space="preserve">мовлення  </w:t>
            </w:r>
            <w:r w:rsidRPr="00E80D9C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</w:tcPr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sz w:val="28"/>
                <w:szCs w:val="28"/>
                <w:lang w:val="uk-UA"/>
              </w:rPr>
            </w:pPr>
            <w:r w:rsidRPr="00E80D9C">
              <w:rPr>
                <w:sz w:val="28"/>
                <w:szCs w:val="28"/>
                <w:lang w:val="uk-UA"/>
              </w:rPr>
              <w:t>Читання в особах, виразне декламування, слухання віршованих казок</w:t>
            </w:r>
          </w:p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sz w:val="28"/>
                <w:szCs w:val="28"/>
                <w:lang w:val="uk-UA"/>
              </w:rPr>
            </w:pPr>
            <w:r w:rsidRPr="00E80D9C">
              <w:rPr>
                <w:sz w:val="28"/>
                <w:szCs w:val="28"/>
                <w:lang w:val="uk-UA"/>
              </w:rPr>
              <w:t>Спостереження за довкіллям ранньої весни</w:t>
            </w:r>
          </w:p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sz w:val="28"/>
                <w:szCs w:val="28"/>
                <w:lang w:val="uk-UA"/>
              </w:rPr>
            </w:pPr>
            <w:r w:rsidRPr="00E80D9C">
              <w:rPr>
                <w:sz w:val="28"/>
                <w:szCs w:val="28"/>
                <w:lang w:val="uk-UA"/>
              </w:rPr>
              <w:t>Слухання музики</w:t>
            </w:r>
          </w:p>
          <w:p w:rsidR="00C36354" w:rsidRPr="00E80D9C" w:rsidRDefault="00C36354" w:rsidP="00E80D9C">
            <w:pPr>
              <w:tabs>
                <w:tab w:val="left" w:pos="1335"/>
              </w:tabs>
              <w:jc w:val="both"/>
              <w:rPr>
                <w:sz w:val="28"/>
                <w:szCs w:val="28"/>
                <w:lang w:val="uk-UA"/>
              </w:rPr>
            </w:pPr>
            <w:r w:rsidRPr="00E80D9C">
              <w:rPr>
                <w:sz w:val="28"/>
                <w:szCs w:val="28"/>
                <w:lang w:val="uk-UA"/>
              </w:rPr>
              <w:t xml:space="preserve">Малювання </w:t>
            </w:r>
          </w:p>
        </w:tc>
      </w:tr>
    </w:tbl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 w:rsidRPr="00B61513">
        <w:rPr>
          <w:sz w:val="28"/>
          <w:szCs w:val="28"/>
          <w:lang w:val="uk-UA"/>
        </w:rPr>
        <w:t xml:space="preserve"> </w:t>
      </w:r>
    </w:p>
    <w:p w:rsidR="00C36354" w:rsidRPr="009E745D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картки з малюнками і словами для гри «Віршовані малюнки», малюнки до вірша А.Музичука «Чому цвітуть фіалки?», аудіозаписи: П.Чайковський «Пори року. Березень», А.Вівальді «Весна», Наталія Антоник «Хмаринка» (для фізкультхвилинки),  малюнок хлопчика-березня.</w:t>
      </w:r>
    </w:p>
    <w:p w:rsidR="00C36354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Хід першого уроку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(Урок проходить на </w:t>
      </w:r>
      <w:r w:rsidRPr="006048A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стежині мрій</w:t>
      </w:r>
      <w:r w:rsidRPr="006048A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)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numPr>
          <w:ilvl w:val="1"/>
          <w:numId w:val="4"/>
        </w:numPr>
        <w:tabs>
          <w:tab w:val="left" w:pos="1335"/>
        </w:tabs>
        <w:jc w:val="both"/>
        <w:rPr>
          <w:sz w:val="28"/>
          <w:szCs w:val="28"/>
          <w:lang w:val="uk-UA"/>
        </w:rPr>
      </w:pPr>
      <w:r w:rsidRPr="00EB5A35">
        <w:rPr>
          <w:b/>
          <w:sz w:val="28"/>
          <w:szCs w:val="28"/>
          <w:lang w:val="uk-UA"/>
        </w:rPr>
        <w:t>Формування задуму висловлювання. Вибір об’єкту</w:t>
      </w:r>
      <w:r>
        <w:rPr>
          <w:sz w:val="28"/>
          <w:szCs w:val="28"/>
          <w:lang w:val="uk-UA"/>
        </w:rPr>
        <w:t xml:space="preserve"> </w:t>
      </w:r>
      <w:r w:rsidRPr="00EB5A35">
        <w:rPr>
          <w:b/>
          <w:sz w:val="28"/>
          <w:szCs w:val="28"/>
          <w:lang w:val="uk-UA"/>
        </w:rPr>
        <w:t>спостереження.</w:t>
      </w:r>
      <w:r>
        <w:rPr>
          <w:sz w:val="28"/>
          <w:szCs w:val="28"/>
          <w:lang w:val="uk-UA"/>
        </w:rPr>
        <w:t xml:space="preserve"> (Учні разом з учителем виходять на «стежину мрій», утворюють коло, ведуть спостереження).</w:t>
      </w:r>
    </w:p>
    <w:p w:rsidR="00C36354" w:rsidRDefault="00C36354" w:rsidP="00201BE4">
      <w:pPr>
        <w:tabs>
          <w:tab w:val="left" w:pos="1335"/>
        </w:tabs>
        <w:ind w:left="1800"/>
        <w:jc w:val="both"/>
        <w:rPr>
          <w:sz w:val="28"/>
          <w:szCs w:val="28"/>
          <w:lang w:val="uk-UA"/>
        </w:rPr>
      </w:pPr>
    </w:p>
    <w:p w:rsidR="00C36354" w:rsidRPr="00EB5A35" w:rsidRDefault="00C36354" w:rsidP="002661A5">
      <w:pPr>
        <w:numPr>
          <w:ilvl w:val="0"/>
          <w:numId w:val="5"/>
        </w:numPr>
        <w:tabs>
          <w:tab w:val="left" w:pos="1335"/>
        </w:tabs>
        <w:jc w:val="both"/>
        <w:rPr>
          <w:i/>
          <w:sz w:val="28"/>
          <w:szCs w:val="28"/>
          <w:lang w:val="uk-UA"/>
        </w:rPr>
      </w:pPr>
      <w:r w:rsidRPr="00EB5A35">
        <w:rPr>
          <w:i/>
          <w:sz w:val="28"/>
          <w:szCs w:val="28"/>
          <w:lang w:val="uk-UA"/>
        </w:rPr>
        <w:t>Для початку відгадаємо загадку. (</w:t>
      </w:r>
      <w:r w:rsidRPr="009E745D">
        <w:rPr>
          <w:sz w:val="28"/>
          <w:szCs w:val="28"/>
          <w:lang w:val="uk-UA"/>
        </w:rPr>
        <w:t>Вчитель загадує загадку</w:t>
      </w:r>
      <w:r w:rsidRPr="00EB5A35">
        <w:rPr>
          <w:i/>
          <w:sz w:val="28"/>
          <w:szCs w:val="28"/>
          <w:lang w:val="uk-UA"/>
        </w:rPr>
        <w:t>).</w:t>
      </w:r>
    </w:p>
    <w:p w:rsidR="00C36354" w:rsidRDefault="00C36354" w:rsidP="002661A5">
      <w:pPr>
        <w:tabs>
          <w:tab w:val="left" w:pos="1335"/>
        </w:tabs>
        <w:ind w:left="1080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сонечко пригріло –</w:t>
      </w:r>
    </w:p>
    <w:p w:rsidR="00C36354" w:rsidRDefault="00C36354" w:rsidP="002661A5">
      <w:pPr>
        <w:tabs>
          <w:tab w:val="left" w:pos="1335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розтанув килим білий.</w:t>
      </w:r>
    </w:p>
    <w:p w:rsidR="00C36354" w:rsidRDefault="00C36354" w:rsidP="002661A5">
      <w:pPr>
        <w:tabs>
          <w:tab w:val="left" w:pos="1335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Клен радіє: певно зна –</w:t>
      </w:r>
    </w:p>
    <w:p w:rsidR="00C36354" w:rsidRDefault="00C36354" w:rsidP="002661A5">
      <w:pPr>
        <w:tabs>
          <w:tab w:val="left" w:pos="1335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гості йде до нас … .  (весна)</w:t>
      </w:r>
    </w:p>
    <w:p w:rsidR="00C36354" w:rsidRDefault="00C36354" w:rsidP="002661A5">
      <w:pPr>
        <w:tabs>
          <w:tab w:val="left" w:pos="1335"/>
        </w:tabs>
        <w:ind w:left="1080"/>
        <w:jc w:val="both"/>
        <w:rPr>
          <w:sz w:val="28"/>
          <w:szCs w:val="28"/>
          <w:lang w:val="uk-UA"/>
        </w:rPr>
      </w:pPr>
    </w:p>
    <w:p w:rsidR="00C36354" w:rsidRPr="00EB5A35" w:rsidRDefault="00C36354" w:rsidP="00201BE4">
      <w:pPr>
        <w:pStyle w:val="ListParagraph"/>
        <w:numPr>
          <w:ilvl w:val="0"/>
          <w:numId w:val="5"/>
        </w:numPr>
        <w:tabs>
          <w:tab w:val="left" w:pos="1335"/>
        </w:tabs>
        <w:jc w:val="both"/>
        <w:rPr>
          <w:i/>
          <w:sz w:val="28"/>
          <w:szCs w:val="28"/>
          <w:lang w:val="uk-UA"/>
        </w:rPr>
      </w:pPr>
      <w:r w:rsidRPr="00EB5A35">
        <w:rPr>
          <w:i/>
          <w:sz w:val="28"/>
          <w:szCs w:val="28"/>
          <w:lang w:val="uk-UA"/>
        </w:rPr>
        <w:t>Бесіда за текстом.</w:t>
      </w:r>
    </w:p>
    <w:p w:rsidR="00C36354" w:rsidRDefault="00C36354" w:rsidP="00201BE4">
      <w:pPr>
        <w:pStyle w:val="ListParagraph"/>
        <w:tabs>
          <w:tab w:val="left" w:pos="1335"/>
        </w:tabs>
        <w:ind w:left="1440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Чи здогадалися ви, яку сторінку з Книги природи будемо читати?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Уч.:-- Прочитаємо про весну.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Вч.:-- Що б ви запитали у нашої </w:t>
      </w:r>
      <w:r w:rsidRPr="008564D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стежини мрій</w:t>
      </w:r>
      <w:r w:rsidRPr="008564D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Уч.:-- Чи приходила до тебе весна-красна?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А ви послухайте і здогадаєтесь.</w:t>
      </w:r>
    </w:p>
    <w:p w:rsidR="00C36354" w:rsidRDefault="00C36354" w:rsidP="002661A5">
      <w:pPr>
        <w:tabs>
          <w:tab w:val="left" w:pos="1335"/>
        </w:tabs>
        <w:ind w:left="945"/>
        <w:jc w:val="both"/>
        <w:rPr>
          <w:sz w:val="28"/>
          <w:szCs w:val="28"/>
          <w:lang w:val="uk-UA"/>
        </w:rPr>
      </w:pPr>
    </w:p>
    <w:p w:rsidR="00C36354" w:rsidRPr="00EB5A35" w:rsidRDefault="00C36354" w:rsidP="00201BE4">
      <w:pPr>
        <w:tabs>
          <w:tab w:val="left" w:pos="1335"/>
        </w:tabs>
        <w:ind w:left="225"/>
        <w:jc w:val="both"/>
        <w:rPr>
          <w:b/>
          <w:sz w:val="28"/>
          <w:szCs w:val="28"/>
          <w:lang w:val="uk-UA"/>
        </w:rPr>
      </w:pPr>
      <w:r w:rsidRPr="00EB5A35">
        <w:rPr>
          <w:b/>
          <w:sz w:val="28"/>
          <w:szCs w:val="28"/>
          <w:lang w:val="uk-UA"/>
        </w:rPr>
        <w:t>ІІ. Одухотворення об’єкта, за яким спостерігаємо.</w:t>
      </w:r>
    </w:p>
    <w:p w:rsidR="00C36354" w:rsidRDefault="00C36354" w:rsidP="00201BE4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</w:p>
    <w:p w:rsidR="00C36354" w:rsidRPr="00EB5A35" w:rsidRDefault="00C36354" w:rsidP="002661A5">
      <w:pPr>
        <w:numPr>
          <w:ilvl w:val="0"/>
          <w:numId w:val="6"/>
        </w:numPr>
        <w:tabs>
          <w:tab w:val="left" w:pos="1335"/>
        </w:tabs>
        <w:jc w:val="both"/>
        <w:rPr>
          <w:i/>
          <w:sz w:val="28"/>
          <w:szCs w:val="28"/>
          <w:lang w:val="uk-UA"/>
        </w:rPr>
      </w:pPr>
      <w:r w:rsidRPr="00EB5A35">
        <w:rPr>
          <w:i/>
          <w:sz w:val="28"/>
          <w:szCs w:val="28"/>
          <w:lang w:val="uk-UA"/>
        </w:rPr>
        <w:t>Читання вірша в особах підготовленими учнями.</w:t>
      </w:r>
    </w:p>
    <w:p w:rsidR="00C36354" w:rsidRDefault="00C36354" w:rsidP="00201BE4">
      <w:pPr>
        <w:tabs>
          <w:tab w:val="left" w:pos="1335"/>
        </w:tabs>
        <w:ind w:left="585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Здалеку віхола прилетіла,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горбку високому тихо сіла.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Навкруги оглянулась, роздивилась: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 w:rsidRPr="000B41E5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Чи то я адресою помилилась?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Щось немає снігу тут,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 жменьки!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не чути подиху морозенків!</w:t>
      </w:r>
      <w:r w:rsidRPr="000B41E5">
        <w:rPr>
          <w:sz w:val="28"/>
          <w:szCs w:val="28"/>
        </w:rPr>
        <w:t>”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 w:rsidRPr="000B41E5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Ви кого шукаєте тут ізранку?</w:t>
      </w:r>
      <w:r w:rsidRPr="000B41E5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–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Запитали віхолу дві веснянки.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B41E5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Десь жила тут зимонька, моя мати,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Принесла я снігу їй пребагато!</w:t>
      </w:r>
      <w:r w:rsidRPr="000B41E5">
        <w:rPr>
          <w:sz w:val="28"/>
          <w:szCs w:val="28"/>
        </w:rPr>
        <w:t>”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B41E5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Ой ви запізнилися, запізнились!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Тут весна учора вже поселилась!</w:t>
      </w:r>
      <w:r w:rsidRPr="000B41E5">
        <w:rPr>
          <w:sz w:val="28"/>
          <w:szCs w:val="28"/>
        </w:rPr>
        <w:t>”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Затужила віхола, заридала,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Піднялася високо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 … розтала.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Аркадій Музичук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А хто зустрів весну-чарівницю?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Уч.:-- Березень-пустун стояв на варті.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 А чому березень пустуном називають?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Уч.:- Сьогодні він тепло дарує, а вчора з вітром віти дерев ламав. А то з дощиком бавиться.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Pr="00EB5A35" w:rsidRDefault="00C36354" w:rsidP="00EB5A35">
      <w:pPr>
        <w:pStyle w:val="ListParagraph"/>
        <w:numPr>
          <w:ilvl w:val="0"/>
          <w:numId w:val="6"/>
        </w:numPr>
        <w:tabs>
          <w:tab w:val="left" w:pos="1335"/>
        </w:tabs>
        <w:jc w:val="both"/>
        <w:rPr>
          <w:i/>
          <w:sz w:val="28"/>
          <w:szCs w:val="28"/>
          <w:lang w:val="uk-UA"/>
        </w:rPr>
      </w:pPr>
      <w:r w:rsidRPr="00EB5A35">
        <w:rPr>
          <w:i/>
          <w:sz w:val="28"/>
          <w:szCs w:val="28"/>
          <w:lang w:val="uk-UA"/>
        </w:rPr>
        <w:t>Спостереження за змінами в природі березневої пори.</w:t>
      </w:r>
      <w:r>
        <w:rPr>
          <w:i/>
          <w:sz w:val="28"/>
          <w:szCs w:val="28"/>
          <w:lang w:val="uk-UA"/>
        </w:rPr>
        <w:t xml:space="preserve"> (</w:t>
      </w:r>
      <w:r w:rsidRPr="00EB5A35">
        <w:rPr>
          <w:sz w:val="28"/>
          <w:szCs w:val="28"/>
          <w:lang w:val="uk-UA"/>
        </w:rPr>
        <w:t xml:space="preserve"> Створення імпровізованих розповідей</w:t>
      </w:r>
      <w:r>
        <w:rPr>
          <w:sz w:val="28"/>
          <w:szCs w:val="28"/>
          <w:lang w:val="uk-UA"/>
        </w:rPr>
        <w:t>)</w:t>
      </w:r>
      <w:r w:rsidRPr="00EB5A35">
        <w:rPr>
          <w:sz w:val="28"/>
          <w:szCs w:val="28"/>
          <w:lang w:val="uk-UA"/>
        </w:rPr>
        <w:t>.</w:t>
      </w:r>
    </w:p>
    <w:p w:rsidR="00C36354" w:rsidRPr="00EB5A35" w:rsidRDefault="00C36354" w:rsidP="00EB5A35">
      <w:pPr>
        <w:pStyle w:val="ListParagraph"/>
        <w:tabs>
          <w:tab w:val="left" w:pos="1335"/>
        </w:tabs>
        <w:ind w:left="585"/>
        <w:jc w:val="both"/>
        <w:rPr>
          <w:i/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Поет Йосип Струцюк так сказав: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9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Взяв березень сопілку срібну –</w:t>
      </w:r>
    </w:p>
    <w:p w:rsidR="00C36354" w:rsidRDefault="00C36354" w:rsidP="002661A5">
      <w:pPr>
        <w:tabs>
          <w:tab w:val="left" w:pos="1335"/>
        </w:tabs>
        <w:ind w:left="9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хтось уже не може спати.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Придивіться, кого розбудив березень грою на сопілці.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Уч.:-- Прокинулося сонечко і почали танути бурульки, сніги на полях, потекли струмки, заспівали.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А як прокинеться вітер, й ну свистіти й завивати.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Не спиться й грому. Як загуде, як загарчить, всіх довкола лякає.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Почула й весна цю пісню березня і поспішила до нас.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До кого підійшла весна на стежині?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Уч.:-- Я бачила, як вона приходила до ліщини й до вербички і принесла їм подарунки.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Pr="007D1C98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3. </w:t>
      </w:r>
      <w:r w:rsidRPr="00EB5A35">
        <w:rPr>
          <w:i/>
          <w:sz w:val="28"/>
          <w:szCs w:val="28"/>
          <w:lang w:val="uk-UA"/>
        </w:rPr>
        <w:t xml:space="preserve">Гра </w:t>
      </w:r>
      <w:r w:rsidRPr="00EB5A35">
        <w:rPr>
          <w:i/>
          <w:sz w:val="28"/>
          <w:szCs w:val="28"/>
        </w:rPr>
        <w:t>“</w:t>
      </w:r>
      <w:r w:rsidRPr="00EB5A35">
        <w:rPr>
          <w:i/>
          <w:sz w:val="28"/>
          <w:szCs w:val="28"/>
          <w:lang w:val="uk-UA"/>
        </w:rPr>
        <w:t>Відшукай весняні дарунки</w:t>
      </w:r>
      <w:r w:rsidRPr="00EB5A35">
        <w:rPr>
          <w:i/>
          <w:sz w:val="28"/>
          <w:szCs w:val="28"/>
        </w:rPr>
        <w:t>”</w:t>
      </w:r>
      <w:r w:rsidRPr="00EB5A35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(Перемагає та група дітей, яка збере найбільше дарунків від весни).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Придивіться і знайдіть весняні дарунки.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Уч.:-- Ліщина одержала сережки в дарунок, верба – пухнасті котики, берізка – смачний сік, небо – синю сорочку.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4. </w:t>
      </w:r>
      <w:r w:rsidRPr="00EB5A35">
        <w:rPr>
          <w:i/>
          <w:sz w:val="28"/>
          <w:szCs w:val="28"/>
          <w:lang w:val="uk-UA"/>
        </w:rPr>
        <w:t xml:space="preserve">Гра </w:t>
      </w:r>
      <w:r w:rsidRPr="00EB5A35">
        <w:rPr>
          <w:i/>
          <w:sz w:val="28"/>
          <w:szCs w:val="28"/>
        </w:rPr>
        <w:t>“</w:t>
      </w:r>
      <w:r w:rsidRPr="00EB5A35">
        <w:rPr>
          <w:i/>
          <w:sz w:val="28"/>
          <w:szCs w:val="28"/>
          <w:lang w:val="uk-UA"/>
        </w:rPr>
        <w:t>Віршовані малюнки</w:t>
      </w:r>
      <w:r w:rsidRPr="00EB5A35">
        <w:rPr>
          <w:i/>
          <w:sz w:val="28"/>
          <w:szCs w:val="28"/>
        </w:rPr>
        <w:t>”</w:t>
      </w:r>
      <w:r w:rsidRPr="00EB5A35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(Читають підготовлені діти. Користуючись текстом вірша, поєднати малюнки на картках, які роздає вчитель).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Весна дарує кожному,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треба і що хочеться.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Полям – сніги поталі,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Лісам – траву і листя,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Птахам, які вертають,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Дарує рідні гнізда.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жмені ластовиння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Весна дарує дітям,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мамам – ранки сині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перші ніжні квіти.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Анатолій Костецький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(Зображені відповідні малюнки. Діти беруть картки і стають парами).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Полям                                                                          траву і листя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Лісам                                                                            рідні гнізда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Птахам                                                                         сніги поталі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Дітям                                                                            ніжні квіти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Мамам                                                                          ластовиння</w:t>
      </w: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  </w:t>
      </w:r>
      <w:r w:rsidRPr="00EB5A35">
        <w:rPr>
          <w:i/>
          <w:sz w:val="28"/>
          <w:szCs w:val="28"/>
          <w:lang w:val="uk-UA"/>
        </w:rPr>
        <w:t>Робота в групах.</w:t>
      </w:r>
      <w:r>
        <w:rPr>
          <w:sz w:val="28"/>
          <w:szCs w:val="28"/>
          <w:lang w:val="uk-UA"/>
        </w:rPr>
        <w:t xml:space="preserve"> (Кожна група дітей повинна розказати, яким вони побачили березня).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Розкажіть, яким ви побачили березня.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Група 1.  Сьогодні ми зустріли березня. Він був схожим на хлопчика-пустунця. То він весело підскакує, приспівуючи, то зажурено ходить між деревами. То висвистує разом з птахами весняних пісень, то вже ллє гіркі сльози.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Група 2. Коли ми побачили березня, він мав срібну сопілочку і весело вигравав на ній. Вітер йому підгравав, але тоді мелодія була сумна, сердита, навіть дощик плакав.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Група 3. Наш березень був переляканий. Він ховався від віхоли, втікав від дощу. За ним гнався веселий струмок і запрошував у мандри. Але березень відмовлявся. Він чекав теплого сонечка, щоб погратися.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EB5A35">
      <w:pPr>
        <w:numPr>
          <w:ilvl w:val="0"/>
          <w:numId w:val="6"/>
        </w:num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Підсумок уроку.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З ким ми сьогодні зустрічалися?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Уч.:- З місяцем березнем.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Вч.-- Яким за характером вам видався березень?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Уч.:- Березень-пустун. Він музикант. Він мав багато подарунків.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 Що б ви йому сказали на прощання?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- Нам добре в тебе у гостях. Ми до тебе ще прийдемо.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Чого чекаєте від березня?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Уч.:-- Теплої погоди. Перших квітів. Березового соку.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Хід другого уроку (Учні разом з учителем заходять в клас. Друга частина уроку проходить в класній кімнаті).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numPr>
          <w:ilvl w:val="0"/>
          <w:numId w:val="7"/>
        </w:numPr>
        <w:tabs>
          <w:tab w:val="left" w:pos="1335"/>
        </w:tabs>
        <w:jc w:val="both"/>
        <w:rPr>
          <w:b/>
          <w:sz w:val="28"/>
          <w:szCs w:val="28"/>
          <w:lang w:val="uk-UA"/>
        </w:rPr>
      </w:pPr>
      <w:r w:rsidRPr="00BF0E93">
        <w:rPr>
          <w:b/>
          <w:sz w:val="28"/>
          <w:szCs w:val="28"/>
          <w:lang w:val="uk-UA"/>
        </w:rPr>
        <w:t xml:space="preserve">Формування задуму висловлювання. </w:t>
      </w:r>
    </w:p>
    <w:p w:rsidR="00C36354" w:rsidRDefault="00C36354" w:rsidP="00957036">
      <w:pPr>
        <w:pStyle w:val="ListParagraph"/>
        <w:numPr>
          <w:ilvl w:val="1"/>
          <w:numId w:val="7"/>
        </w:numPr>
        <w:tabs>
          <w:tab w:val="left" w:pos="1335"/>
        </w:tabs>
        <w:jc w:val="both"/>
        <w:rPr>
          <w:i/>
          <w:sz w:val="28"/>
          <w:szCs w:val="28"/>
          <w:lang w:val="uk-UA"/>
        </w:rPr>
      </w:pPr>
      <w:r w:rsidRPr="00957036">
        <w:rPr>
          <w:i/>
          <w:sz w:val="28"/>
          <w:szCs w:val="28"/>
          <w:lang w:val="uk-UA"/>
        </w:rPr>
        <w:t>У поетичній світлиці.</w:t>
      </w:r>
      <w:r w:rsidRPr="009570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Гра «</w:t>
      </w:r>
      <w:r w:rsidRPr="00957036">
        <w:rPr>
          <w:sz w:val="28"/>
          <w:szCs w:val="28"/>
          <w:lang w:val="uk-UA"/>
        </w:rPr>
        <w:t>Чутливе вушко</w:t>
      </w:r>
      <w:r>
        <w:rPr>
          <w:sz w:val="28"/>
          <w:szCs w:val="28"/>
          <w:lang w:val="uk-UA"/>
        </w:rPr>
        <w:t xml:space="preserve">». </w:t>
      </w:r>
      <w:r w:rsidRPr="00957036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(На дошці записаний вірш. )</w:t>
      </w:r>
    </w:p>
    <w:p w:rsidR="00C36354" w:rsidRPr="00957036" w:rsidRDefault="00C36354" w:rsidP="00957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Вч.: - </w:t>
      </w:r>
      <w:r w:rsidRPr="00957036">
        <w:rPr>
          <w:sz w:val="28"/>
          <w:szCs w:val="28"/>
          <w:lang w:val="uk-UA"/>
        </w:rPr>
        <w:t>Прочитай</w:t>
      </w:r>
      <w:r>
        <w:rPr>
          <w:sz w:val="28"/>
          <w:szCs w:val="28"/>
          <w:lang w:val="uk-UA"/>
        </w:rPr>
        <w:t xml:space="preserve">те </w:t>
      </w:r>
      <w:r w:rsidRPr="00957036">
        <w:rPr>
          <w:sz w:val="28"/>
          <w:szCs w:val="28"/>
          <w:lang w:val="uk-UA"/>
        </w:rPr>
        <w:t xml:space="preserve"> вірш. Прислухай</w:t>
      </w:r>
      <w:r>
        <w:rPr>
          <w:sz w:val="28"/>
          <w:szCs w:val="28"/>
          <w:lang w:val="uk-UA"/>
        </w:rPr>
        <w:t>те</w:t>
      </w:r>
      <w:r w:rsidRPr="00957036">
        <w:rPr>
          <w:sz w:val="28"/>
          <w:szCs w:val="28"/>
          <w:lang w:val="uk-UA"/>
        </w:rPr>
        <w:t>ся до звучання природи. Про яку книжку і про яких музикантів йдеться?</w:t>
      </w:r>
    </w:p>
    <w:p w:rsidR="00C36354" w:rsidRPr="00957036" w:rsidRDefault="00C36354" w:rsidP="00957036">
      <w:pPr>
        <w:ind w:left="360"/>
        <w:jc w:val="both"/>
        <w:rPr>
          <w:sz w:val="28"/>
          <w:szCs w:val="28"/>
          <w:lang w:val="uk-UA"/>
        </w:rPr>
      </w:pPr>
      <w:r w:rsidRPr="00957036">
        <w:rPr>
          <w:sz w:val="28"/>
          <w:szCs w:val="28"/>
          <w:lang w:val="uk-UA"/>
        </w:rPr>
        <w:t xml:space="preserve">                                           </w:t>
      </w:r>
    </w:p>
    <w:p w:rsidR="00C36354" w:rsidRPr="00957036" w:rsidRDefault="00C36354" w:rsidP="009570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57036">
        <w:rPr>
          <w:sz w:val="28"/>
          <w:szCs w:val="28"/>
          <w:lang w:val="uk-UA"/>
        </w:rPr>
        <w:t>Сядь-но тихо, мій читачу,</w:t>
      </w:r>
    </w:p>
    <w:p w:rsidR="00C36354" w:rsidRPr="00957036" w:rsidRDefault="00C36354" w:rsidP="009570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57036">
        <w:rPr>
          <w:sz w:val="28"/>
          <w:szCs w:val="28"/>
          <w:lang w:val="uk-UA"/>
        </w:rPr>
        <w:t>і прислухайся на мить:</w:t>
      </w:r>
    </w:p>
    <w:p w:rsidR="00C36354" w:rsidRPr="00957036" w:rsidRDefault="00C36354" w:rsidP="009570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57036">
        <w:rPr>
          <w:sz w:val="28"/>
          <w:szCs w:val="28"/>
          <w:lang w:val="uk-UA"/>
        </w:rPr>
        <w:t>правда ж, чути, десь неначе</w:t>
      </w:r>
    </w:p>
    <w:p w:rsidR="00C36354" w:rsidRPr="00957036" w:rsidRDefault="00C36354" w:rsidP="009570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57036">
        <w:rPr>
          <w:sz w:val="28"/>
          <w:szCs w:val="28"/>
          <w:lang w:val="uk-UA"/>
        </w:rPr>
        <w:t>дивна музика бринить?</w:t>
      </w:r>
    </w:p>
    <w:p w:rsidR="00C36354" w:rsidRPr="00957036" w:rsidRDefault="00C36354" w:rsidP="00957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957036">
        <w:rPr>
          <w:sz w:val="28"/>
          <w:szCs w:val="28"/>
          <w:lang w:val="uk-UA"/>
        </w:rPr>
        <w:t>Звідки звуки долинають,</w:t>
      </w:r>
    </w:p>
    <w:p w:rsidR="00C36354" w:rsidRPr="00957036" w:rsidRDefault="00C36354" w:rsidP="009570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57036">
        <w:rPr>
          <w:sz w:val="28"/>
          <w:szCs w:val="28"/>
          <w:lang w:val="uk-UA"/>
        </w:rPr>
        <w:t>догадався ти чи ні?</w:t>
      </w:r>
    </w:p>
    <w:p w:rsidR="00C36354" w:rsidRPr="00957036" w:rsidRDefault="00C36354" w:rsidP="00957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957036">
        <w:rPr>
          <w:sz w:val="28"/>
          <w:szCs w:val="28"/>
          <w:lang w:val="uk-UA"/>
        </w:rPr>
        <w:t>То в цій книжці витинають</w:t>
      </w:r>
    </w:p>
    <w:p w:rsidR="00C36354" w:rsidRPr="00957036" w:rsidRDefault="00C36354" w:rsidP="009570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57036">
        <w:rPr>
          <w:sz w:val="28"/>
          <w:szCs w:val="28"/>
          <w:lang w:val="uk-UA"/>
        </w:rPr>
        <w:t>музиканти чарівні.</w:t>
      </w:r>
    </w:p>
    <w:p w:rsidR="00C36354" w:rsidRPr="00957036" w:rsidRDefault="00C36354" w:rsidP="00957036">
      <w:pPr>
        <w:ind w:left="360"/>
        <w:jc w:val="both"/>
        <w:rPr>
          <w:sz w:val="28"/>
          <w:szCs w:val="28"/>
          <w:lang w:val="uk-UA"/>
        </w:rPr>
      </w:pPr>
      <w:r w:rsidRPr="0095703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957036">
        <w:rPr>
          <w:sz w:val="28"/>
          <w:szCs w:val="28"/>
          <w:lang w:val="uk-UA"/>
        </w:rPr>
        <w:t xml:space="preserve">           Вадим Земной</w:t>
      </w:r>
    </w:p>
    <w:p w:rsidR="00C36354" w:rsidRDefault="00C36354" w:rsidP="009570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</w:t>
      </w:r>
      <w:r w:rsidRPr="00957036">
        <w:rPr>
          <w:sz w:val="28"/>
          <w:szCs w:val="28"/>
          <w:lang w:val="uk-UA"/>
        </w:rPr>
        <w:t xml:space="preserve">-- Це улюблена наша Книга природи.  </w:t>
      </w:r>
    </w:p>
    <w:p w:rsidR="00C36354" w:rsidRDefault="00C36354" w:rsidP="00957036">
      <w:pPr>
        <w:ind w:left="360"/>
        <w:jc w:val="both"/>
        <w:rPr>
          <w:sz w:val="28"/>
          <w:szCs w:val="28"/>
          <w:lang w:val="uk-UA"/>
        </w:rPr>
      </w:pPr>
    </w:p>
    <w:p w:rsidR="00C36354" w:rsidRPr="00957036" w:rsidRDefault="00C36354" w:rsidP="00957036">
      <w:pPr>
        <w:pStyle w:val="ListParagraph"/>
        <w:numPr>
          <w:ilvl w:val="1"/>
          <w:numId w:val="7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Гра «Фантазери». </w:t>
      </w:r>
      <w:r>
        <w:rPr>
          <w:sz w:val="28"/>
          <w:szCs w:val="28"/>
          <w:lang w:val="uk-UA"/>
        </w:rPr>
        <w:t>(Діти заплющають очі і намагаються на своєму внутрішньому екрані уявити картину, яку створює вірш і мелодія).</w:t>
      </w:r>
    </w:p>
    <w:p w:rsidR="00C36354" w:rsidRPr="00957036" w:rsidRDefault="00C36354" w:rsidP="00957036">
      <w:pPr>
        <w:pStyle w:val="ListParagraph"/>
        <w:tabs>
          <w:tab w:val="left" w:pos="1335"/>
        </w:tabs>
        <w:ind w:left="1440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(Початок вірша читає вчитель або підготовлений учень на фоні мелодії П. Чайковського «Пори року». «Березень».)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ЧОМУ ЦВІТУТЬ ФІАЛКИ?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далеких мандрів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добрий час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вертався березень 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нас.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Ішов швиденько,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спочину,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брата лютого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зміну.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Ішов три дні,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ішов три ночі,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стать на варту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опівночі.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Весні він фарби ніс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торбині: зелені,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жовті, білі, сині…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</w:p>
    <w:p w:rsidR="00C36354" w:rsidRDefault="00C36354" w:rsidP="00F86BA0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 Пофантазуй і скажи, що могло трапитися далі.</w:t>
      </w:r>
    </w:p>
    <w:p w:rsidR="00C36354" w:rsidRDefault="00C36354" w:rsidP="00F86BA0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- Березень намалював весні картину. Березень назбирав весні букет квітів. 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висловлюють власні припущення, користуючись набором малюнків за змістом).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</w:p>
    <w:p w:rsidR="00C36354" w:rsidRPr="00D306C5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 w:rsidRPr="00D306C5">
        <w:rPr>
          <w:i/>
          <w:sz w:val="28"/>
          <w:szCs w:val="28"/>
          <w:lang w:val="uk-UA"/>
        </w:rPr>
        <w:t xml:space="preserve">         </w:t>
      </w:r>
      <w:r>
        <w:rPr>
          <w:i/>
          <w:sz w:val="28"/>
          <w:szCs w:val="28"/>
          <w:lang w:val="uk-UA"/>
        </w:rPr>
        <w:t>3</w:t>
      </w:r>
      <w:r w:rsidRPr="00D306C5">
        <w:rPr>
          <w:i/>
          <w:sz w:val="28"/>
          <w:szCs w:val="28"/>
          <w:lang w:val="uk-UA"/>
        </w:rPr>
        <w:t>.   Співставлення власних ідей з оригіналом.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(Учні продовжують віршований діалог).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 А що як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спробувать мені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намалювати щось весні?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тільки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сів він у долині,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дістав з торбини 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фарби сині,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почало уже смеркать…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ж я буду малювать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веселий став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світле небо?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Мені ж на варту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 треба!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березень чимдуж побіг.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фарби –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Витекли на сніг…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тих пір весною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долині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цвітуть фіалки 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синьо-синьо!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Аркадій Музичук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Pr="00D306C5" w:rsidRDefault="00C36354" w:rsidP="00D306C5">
      <w:pPr>
        <w:tabs>
          <w:tab w:val="left" w:pos="1335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ІІ. </w:t>
      </w:r>
      <w:r w:rsidRPr="00D306C5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творення імпровізованих текстів.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</w:p>
    <w:p w:rsidR="00C36354" w:rsidRPr="00F04CA6" w:rsidRDefault="00C36354" w:rsidP="00F04CA6">
      <w:pPr>
        <w:pStyle w:val="ListParagraph"/>
        <w:numPr>
          <w:ilvl w:val="0"/>
          <w:numId w:val="12"/>
        </w:numPr>
        <w:tabs>
          <w:tab w:val="left" w:pos="1335"/>
        </w:tabs>
        <w:jc w:val="both"/>
        <w:rPr>
          <w:i/>
          <w:sz w:val="28"/>
          <w:szCs w:val="28"/>
          <w:lang w:val="uk-UA"/>
        </w:rPr>
      </w:pPr>
      <w:r w:rsidRPr="00F04CA6">
        <w:rPr>
          <w:i/>
          <w:sz w:val="28"/>
          <w:szCs w:val="28"/>
          <w:lang w:val="uk-UA"/>
        </w:rPr>
        <w:t>Робота в парах. Складання діалогів.</w:t>
      </w:r>
    </w:p>
    <w:p w:rsidR="00C36354" w:rsidRPr="00BD5D1F" w:rsidRDefault="00C36354" w:rsidP="00BD5D1F">
      <w:pPr>
        <w:pStyle w:val="ListParagraph"/>
        <w:tabs>
          <w:tab w:val="left" w:pos="1335"/>
        </w:tabs>
        <w:ind w:left="870"/>
        <w:jc w:val="both"/>
        <w:rPr>
          <w:i/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Вч.:-- Зверніться до березня замість весни. Що відповість березень?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І-ша група:</w:t>
      </w:r>
    </w:p>
    <w:p w:rsidR="00C36354" w:rsidRDefault="00C36354" w:rsidP="002661A5">
      <w:pPr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І-й уч.: - Дякую, любий березню, за чудові дарунки.</w:t>
      </w:r>
    </w:p>
    <w:p w:rsidR="00C36354" w:rsidRDefault="00C36354" w:rsidP="00D306C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ІІ-й уч.: - </w:t>
      </w:r>
      <w:r w:rsidRPr="00D306C5">
        <w:rPr>
          <w:sz w:val="28"/>
          <w:szCs w:val="28"/>
          <w:lang w:val="uk-UA"/>
        </w:rPr>
        <w:t>Я дуже старався.</w:t>
      </w:r>
    </w:p>
    <w:p w:rsidR="00C36354" w:rsidRDefault="00C36354" w:rsidP="00D306C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ІІ-га група:</w:t>
      </w:r>
    </w:p>
    <w:p w:rsidR="00C36354" w:rsidRDefault="00C36354" w:rsidP="00D306C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І-й уч.: - Ось чому такі сині-сині фіалки.</w:t>
      </w:r>
    </w:p>
    <w:p w:rsidR="00C36354" w:rsidRDefault="00C36354" w:rsidP="00D306C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ІІ-й уч.: - Дуже поспішав, тому й фарби розлив.</w:t>
      </w:r>
    </w:p>
    <w:p w:rsidR="00C36354" w:rsidRDefault="00C36354" w:rsidP="00D306C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ІІІ-тя група:</w:t>
      </w:r>
    </w:p>
    <w:p w:rsidR="00C36354" w:rsidRDefault="00C36354" w:rsidP="00D306C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І-ий уч.: - Березню, друже, твій подарунок чудовий. Дякую тобі.</w:t>
      </w:r>
    </w:p>
    <w:p w:rsidR="00C36354" w:rsidRDefault="00C36354" w:rsidP="00D306C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ІІ-й уч.: - Я не встиг намалювати став, тому дивись на фіалки, як у воду синього ставу.</w:t>
      </w:r>
    </w:p>
    <w:p w:rsidR="00C36354" w:rsidRPr="00D306C5" w:rsidRDefault="00C36354" w:rsidP="00D306C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BD5D1F">
      <w:pPr>
        <w:pStyle w:val="ListParagraph"/>
        <w:numPr>
          <w:ilvl w:val="0"/>
          <w:numId w:val="4"/>
        </w:numPr>
        <w:tabs>
          <w:tab w:val="left" w:pos="1335"/>
        </w:tabs>
        <w:jc w:val="both"/>
        <w:rPr>
          <w:sz w:val="28"/>
          <w:szCs w:val="28"/>
          <w:lang w:val="uk-UA"/>
        </w:rPr>
      </w:pPr>
      <w:r w:rsidRPr="00F04CA6">
        <w:rPr>
          <w:i/>
          <w:sz w:val="28"/>
          <w:szCs w:val="28"/>
          <w:lang w:val="uk-UA"/>
        </w:rPr>
        <w:t xml:space="preserve"> У творчій лабораторії казкаря мудрого Їжачка.</w:t>
      </w:r>
      <w:r w:rsidRPr="00BD5D1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(Складання к</w:t>
      </w:r>
      <w:r w:rsidRPr="00BD5D1F">
        <w:rPr>
          <w:sz w:val="28"/>
          <w:szCs w:val="28"/>
          <w:lang w:val="uk-UA"/>
        </w:rPr>
        <w:t>азк</w:t>
      </w:r>
      <w:r>
        <w:rPr>
          <w:sz w:val="28"/>
          <w:szCs w:val="28"/>
          <w:lang w:val="uk-UA"/>
        </w:rPr>
        <w:t>и</w:t>
      </w:r>
      <w:r w:rsidRPr="00BD5D1F">
        <w:rPr>
          <w:sz w:val="28"/>
          <w:szCs w:val="28"/>
          <w:lang w:val="uk-UA"/>
        </w:rPr>
        <w:t xml:space="preserve"> за художньою версією “Хто дарує </w:t>
      </w:r>
      <w:r>
        <w:rPr>
          <w:sz w:val="28"/>
          <w:szCs w:val="28"/>
          <w:lang w:val="uk-UA"/>
        </w:rPr>
        <w:t xml:space="preserve">весні </w:t>
      </w:r>
      <w:r w:rsidRPr="00BD5D1F">
        <w:rPr>
          <w:sz w:val="28"/>
          <w:szCs w:val="28"/>
          <w:lang w:val="uk-UA"/>
        </w:rPr>
        <w:t>перші квіти”</w:t>
      </w:r>
      <w:r>
        <w:rPr>
          <w:sz w:val="28"/>
          <w:szCs w:val="28"/>
          <w:lang w:val="uk-UA"/>
        </w:rPr>
        <w:t>)</w:t>
      </w:r>
      <w:r w:rsidRPr="00BD5D1F">
        <w:rPr>
          <w:sz w:val="28"/>
          <w:szCs w:val="28"/>
          <w:lang w:val="uk-UA"/>
        </w:rPr>
        <w:t>.</w:t>
      </w:r>
    </w:p>
    <w:p w:rsidR="00C36354" w:rsidRDefault="00C36354" w:rsidP="00F04CA6">
      <w:pPr>
        <w:pStyle w:val="ListParagraph"/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Вч.: - Ось ми й опинились в лабораторії казкаря – мудрого Їжачка. Він запрошує нас скласти казку за художньою версією </w:t>
      </w:r>
      <w:r w:rsidRPr="00BD5D1F">
        <w:rPr>
          <w:sz w:val="28"/>
          <w:szCs w:val="28"/>
          <w:lang w:val="uk-UA"/>
        </w:rPr>
        <w:t xml:space="preserve">“Хто дарує </w:t>
      </w:r>
      <w:r>
        <w:rPr>
          <w:sz w:val="28"/>
          <w:szCs w:val="28"/>
          <w:lang w:val="uk-UA"/>
        </w:rPr>
        <w:t xml:space="preserve">весні </w:t>
      </w:r>
      <w:r w:rsidRPr="00BD5D1F">
        <w:rPr>
          <w:sz w:val="28"/>
          <w:szCs w:val="28"/>
          <w:lang w:val="uk-UA"/>
        </w:rPr>
        <w:t>перші квіти”</w:t>
      </w:r>
      <w:r>
        <w:rPr>
          <w:sz w:val="28"/>
          <w:szCs w:val="28"/>
          <w:lang w:val="uk-UA"/>
        </w:rPr>
        <w:t>.  Як почнемо свою історію?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- Колись давно жив собі веселий хлопчик. Звали його березень. 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Вч.:- Що захотілося березню зробити?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Захотів березень для весни картину намалювати.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 Що для цього березень приготував?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- Взяв він із собою сині фарби. 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 Що мало бути на малюнку?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Березень хотів зобразити на картині став і синє небо.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 Що раптом сталося?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Березень пригадав, що йому на варту треба. Побіг, а фарби вилились на сніг.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 Чим закінчується казка?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- З того часу у долині цвітуть сині фіалки. </w:t>
      </w:r>
    </w:p>
    <w:p w:rsidR="00C36354" w:rsidRDefault="00C36354" w:rsidP="00BD5D1F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144862">
      <w:pPr>
        <w:pStyle w:val="ListParagraph"/>
        <w:numPr>
          <w:ilvl w:val="0"/>
          <w:numId w:val="4"/>
        </w:numPr>
        <w:tabs>
          <w:tab w:val="left" w:pos="1335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Повторення казки за малюнками.</w:t>
      </w:r>
    </w:p>
    <w:p w:rsidR="00C36354" w:rsidRDefault="00C36354" w:rsidP="00144862">
      <w:pPr>
        <w:pStyle w:val="ListParagraph"/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(Учні по черзі переказують казку, яку щойно колективно склали).</w:t>
      </w:r>
    </w:p>
    <w:p w:rsidR="00C36354" w:rsidRDefault="00C36354" w:rsidP="00144862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- Колись давно жив собі веселий хлопчик. Звали його березень. Захотілося малому намалювати картину в подарунок весні. Взяв у торбину сині фарби і пішов у долину. Тільки приготувався до роботи, а тут почало сутеніти. Пригадав березень, що йому на варту треба поспішати. Чимдуж побіг бідолаха, а фарби витекли на сніг. З того часу у березні починають розцвітати фіалки. </w:t>
      </w:r>
    </w:p>
    <w:p w:rsidR="00C36354" w:rsidRDefault="00C36354" w:rsidP="00144862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Pr="00144862" w:rsidRDefault="00C36354" w:rsidP="00144862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 Чудова казка у нас вийшла. Ми обов</w:t>
      </w:r>
      <w:r w:rsidRPr="0014486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язково запишемо її у свій журнал дитячої творчості.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64334E">
      <w:pPr>
        <w:pStyle w:val="ListParagraph"/>
        <w:numPr>
          <w:ilvl w:val="0"/>
          <w:numId w:val="13"/>
        </w:numPr>
        <w:tabs>
          <w:tab w:val="left" w:pos="13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Фізкультхвилинка.</w:t>
      </w:r>
    </w:p>
    <w:p w:rsidR="00C36354" w:rsidRPr="00EA55EA" w:rsidRDefault="00C36354" w:rsidP="00EA55EA">
      <w:pPr>
        <w:pStyle w:val="ListParagraph"/>
        <w:tabs>
          <w:tab w:val="left" w:pos="1335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виконують танок у супроводі пісні Наталії Антоник «Хмаринки»).</w:t>
      </w:r>
    </w:p>
    <w:p w:rsidR="00C36354" w:rsidRPr="0064334E" w:rsidRDefault="00C36354" w:rsidP="0064334E">
      <w:pPr>
        <w:pStyle w:val="ListParagraph"/>
        <w:numPr>
          <w:ilvl w:val="0"/>
          <w:numId w:val="13"/>
        </w:numPr>
        <w:tabs>
          <w:tab w:val="left" w:pos="1335"/>
        </w:tabs>
        <w:jc w:val="both"/>
        <w:rPr>
          <w:b/>
          <w:sz w:val="28"/>
          <w:szCs w:val="28"/>
          <w:lang w:val="uk-UA"/>
        </w:rPr>
      </w:pPr>
      <w:r w:rsidRPr="0064334E">
        <w:rPr>
          <w:b/>
          <w:sz w:val="28"/>
          <w:szCs w:val="28"/>
          <w:lang w:val="uk-UA"/>
        </w:rPr>
        <w:t xml:space="preserve">Зіставлення з оригіналом. </w:t>
      </w:r>
    </w:p>
    <w:p w:rsidR="00C36354" w:rsidRPr="0064334E" w:rsidRDefault="00C36354" w:rsidP="0064334E">
      <w:pPr>
        <w:pStyle w:val="ListParagraph"/>
        <w:tabs>
          <w:tab w:val="left" w:pos="1335"/>
        </w:tabs>
        <w:ind w:left="360"/>
        <w:jc w:val="both"/>
        <w:rPr>
          <w:sz w:val="28"/>
          <w:szCs w:val="28"/>
          <w:lang w:val="uk-UA"/>
        </w:rPr>
      </w:pPr>
      <w:r w:rsidRPr="0064334E">
        <w:rPr>
          <w:sz w:val="28"/>
          <w:szCs w:val="28"/>
          <w:lang w:val="uk-UA"/>
        </w:rPr>
        <w:t>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-- Послухайте Сергійкові спостереження. Порівняйте із своїми. Підпишіть картинку, яку ви уявили.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Пустує березень – то морозцем затріскотить, то ясним весняним сонечком потішається. Підняв він сонечко вище, і розтопило воно сніги. Потекли веселі, гомінкі струмочки. Земля дихнула на повні груди. Пробудилася вона зі сну. Оживають ліси, поля. А березень тим часом продовжує бавитися. То веселого дощика кличе, то холодного вітрюгана, то лагідне сонечко.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Пропоную назвати цю історію: «Березень-пустунець».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23494">
      <w:pPr>
        <w:tabs>
          <w:tab w:val="left" w:pos="1335"/>
        </w:tabs>
        <w:ind w:left="360"/>
        <w:jc w:val="both"/>
        <w:rPr>
          <w:i/>
          <w:sz w:val="28"/>
          <w:szCs w:val="28"/>
          <w:lang w:val="uk-UA"/>
        </w:rPr>
      </w:pPr>
      <w:r w:rsidRPr="00223494">
        <w:rPr>
          <w:i/>
          <w:sz w:val="28"/>
          <w:szCs w:val="28"/>
          <w:lang w:val="uk-UA"/>
        </w:rPr>
        <w:t xml:space="preserve">Робота в групах. Створення аплікації. </w:t>
      </w:r>
    </w:p>
    <w:p w:rsidR="00C36354" w:rsidRPr="00223494" w:rsidRDefault="00C36354" w:rsidP="00223494">
      <w:pPr>
        <w:tabs>
          <w:tab w:val="left" w:pos="1335"/>
        </w:tabs>
        <w:ind w:left="360"/>
        <w:jc w:val="both"/>
        <w:rPr>
          <w:i/>
          <w:sz w:val="28"/>
          <w:szCs w:val="28"/>
          <w:lang w:val="uk-UA"/>
        </w:rPr>
      </w:pP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-- Сьогодні ви спостерігали, як березень радіє, грається, пустує. А ще як він поводиться? Пригадайте, з ким грається березень. (Діти беруть трафарети хмарок, дощика, сонечка, вітра та ін., виготовлені на уроках художньої праці, створюють колективну композицію і розказують про забави березня).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- Березень любить хмарки по небу ганяти і перетворювати їх на кумедних істот. 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Дощик у березні то танцює, то весело барабанить по даху, то пустотливо стрибає в калюжці.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Березневе сонечко то лагідно гладить пужнасті котики, то лоскоче вуса старому дідові туману, то позіхає, а проснутися ніяк не може.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У вітра теж свої забави. Він то весело ганяє хмаринки по небу, то страшно гуде понад річкою.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-- Чи помітили ви, який у березня характер?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Березень - веселий, пустотливий, грайливий, задиркуватий, хвалькуватий.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  Які слова допомогли відповісти на це запитання? (Діти повторюють слова-ознаки).На яке питання відповідають ці слова?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Ці слова відповідають на питання: який.</w:t>
      </w:r>
    </w:p>
    <w:p w:rsidR="00C36354" w:rsidRDefault="00C36354" w:rsidP="00223494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  Ці слова, як пензлики, змальовують образ березня.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Pr="0064334E" w:rsidRDefault="00C36354" w:rsidP="0064334E">
      <w:pPr>
        <w:pStyle w:val="ListParagraph"/>
        <w:numPr>
          <w:ilvl w:val="0"/>
          <w:numId w:val="13"/>
        </w:numPr>
        <w:tabs>
          <w:tab w:val="left" w:pos="1335"/>
        </w:tabs>
        <w:jc w:val="both"/>
        <w:rPr>
          <w:sz w:val="28"/>
          <w:szCs w:val="28"/>
          <w:lang w:val="uk-UA"/>
        </w:rPr>
      </w:pPr>
      <w:r w:rsidRPr="0064334E">
        <w:rPr>
          <w:b/>
          <w:sz w:val="28"/>
          <w:szCs w:val="28"/>
          <w:lang w:val="uk-UA"/>
        </w:rPr>
        <w:t>Рефлексивна діяльність</w:t>
      </w:r>
      <w:r w:rsidRPr="0064334E">
        <w:rPr>
          <w:sz w:val="28"/>
          <w:szCs w:val="28"/>
          <w:lang w:val="uk-UA"/>
        </w:rPr>
        <w:t>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Вч.: -- Що допомогло уявити березня, визначити його характер?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- Ми спостерігали щодня за березневими пустощами. Ми читали Книгу природи. Ми слухали вірш, мелодію.    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-- Якій групі вдалося найкраще розповісти про витівки березня-пустуна? За що варто подякувати цим дітям?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Тим дітям, які добирали гарні слова, вдалі вислови, як словесні пензлики.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Pr="0064334E" w:rsidRDefault="00C36354" w:rsidP="002661A5">
      <w:pPr>
        <w:tabs>
          <w:tab w:val="left" w:pos="1335"/>
        </w:tabs>
        <w:jc w:val="both"/>
        <w:rPr>
          <w:b/>
          <w:sz w:val="28"/>
          <w:szCs w:val="28"/>
          <w:lang w:val="uk-UA"/>
        </w:rPr>
      </w:pPr>
      <w:r w:rsidRPr="0064334E">
        <w:rPr>
          <w:b/>
          <w:sz w:val="28"/>
          <w:szCs w:val="28"/>
          <w:lang w:val="en-US"/>
        </w:rPr>
        <w:t>VI</w:t>
      </w:r>
      <w:r w:rsidRPr="0064334E">
        <w:rPr>
          <w:b/>
          <w:sz w:val="28"/>
          <w:szCs w:val="28"/>
          <w:lang w:val="uk-UA"/>
        </w:rPr>
        <w:t>. Підсумок уроку.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-- Який настрій у вас зараз?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Чудовий.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-- Хто посприяв? Кому подякуєте?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Уч.: Подякуємо Його величності нашому Уроку.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Вч.: -- Що хотіли б прочитати в Книзі природи наступного разу?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Уч.: - Хочемо познайомитися з іншими весняними помічниками.</w:t>
      </w:r>
    </w:p>
    <w:p w:rsidR="00C36354" w:rsidRPr="00C910B6" w:rsidRDefault="00C36354" w:rsidP="002661A5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Вч.: - Я така щаслива, що ви сьогодні порозумнішали ще на один урок. </w:t>
      </w:r>
    </w:p>
    <w:p w:rsidR="00C36354" w:rsidRDefault="00C36354" w:rsidP="002661A5">
      <w:pPr>
        <w:tabs>
          <w:tab w:val="left" w:pos="1335"/>
        </w:tabs>
        <w:jc w:val="both"/>
        <w:rPr>
          <w:sz w:val="28"/>
          <w:szCs w:val="28"/>
          <w:lang w:val="en-US"/>
        </w:rPr>
      </w:pPr>
    </w:p>
    <w:p w:rsidR="00C36354" w:rsidRDefault="00C36354" w:rsidP="00C910B6">
      <w:pPr>
        <w:tabs>
          <w:tab w:val="left" w:pos="1335"/>
        </w:tabs>
        <w:jc w:val="center"/>
        <w:rPr>
          <w:sz w:val="28"/>
          <w:szCs w:val="28"/>
          <w:lang w:val="en-US"/>
        </w:rPr>
      </w:pPr>
      <w:r w:rsidRPr="00C910B6"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5" o:title=""/>
          </v:shape>
        </w:pict>
      </w:r>
    </w:p>
    <w:p w:rsidR="00C36354" w:rsidRPr="00C910B6" w:rsidRDefault="00C36354" w:rsidP="00C910B6">
      <w:pPr>
        <w:tabs>
          <w:tab w:val="left" w:pos="1335"/>
        </w:tabs>
        <w:jc w:val="center"/>
        <w:rPr>
          <w:sz w:val="28"/>
          <w:szCs w:val="28"/>
          <w:lang w:val="en-US"/>
        </w:rPr>
      </w:pPr>
    </w:p>
    <w:p w:rsidR="00C36354" w:rsidRPr="0019782C" w:rsidRDefault="00C36354">
      <w:pPr>
        <w:rPr>
          <w:lang w:val="uk-UA"/>
        </w:rPr>
      </w:pPr>
    </w:p>
    <w:sectPr w:rsidR="00C36354" w:rsidRPr="0019782C" w:rsidSect="00D6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594"/>
    <w:multiLevelType w:val="hybridMultilevel"/>
    <w:tmpl w:val="A01CC85A"/>
    <w:lvl w:ilvl="0" w:tplc="91D2B7DC">
      <w:start w:val="1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B0AE836C">
      <w:start w:val="1"/>
      <w:numFmt w:val="bullet"/>
      <w:lvlText w:val=""/>
      <w:lvlJc w:val="left"/>
      <w:pPr>
        <w:tabs>
          <w:tab w:val="num" w:pos="1305"/>
        </w:tabs>
        <w:ind w:left="1305" w:hanging="360"/>
      </w:pPr>
      <w:rPr>
        <w:rFonts w:ascii="Wingdings" w:eastAsia="Times New Roman" w:hAnsi="Wingdings" w:hint="default"/>
      </w:rPr>
    </w:lvl>
    <w:lvl w:ilvl="2" w:tplc="C388B0E0">
      <w:start w:val="2"/>
      <w:numFmt w:val="decimal"/>
      <w:lvlText w:val="%3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3" w:tplc="B2340D6A">
      <w:start w:val="2"/>
      <w:numFmt w:val="decimal"/>
      <w:lvlText w:val="%4"/>
      <w:lvlJc w:val="left"/>
      <w:pPr>
        <w:tabs>
          <w:tab w:val="num" w:pos="2745"/>
        </w:tabs>
        <w:ind w:left="2745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>
    <w:nsid w:val="0CAB2679"/>
    <w:multiLevelType w:val="hybridMultilevel"/>
    <w:tmpl w:val="AD0A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93BD9"/>
    <w:multiLevelType w:val="hybridMultilevel"/>
    <w:tmpl w:val="D72677B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4682E"/>
    <w:multiLevelType w:val="hybridMultilevel"/>
    <w:tmpl w:val="6CB86BBE"/>
    <w:lvl w:ilvl="0" w:tplc="9F6436B6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2C82297C"/>
    <w:multiLevelType w:val="hybridMultilevel"/>
    <w:tmpl w:val="BB6A7F8C"/>
    <w:lvl w:ilvl="0" w:tplc="B59825F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30B45"/>
    <w:multiLevelType w:val="hybridMultilevel"/>
    <w:tmpl w:val="A4AAB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2C230C"/>
    <w:multiLevelType w:val="hybridMultilevel"/>
    <w:tmpl w:val="20FCD674"/>
    <w:lvl w:ilvl="0" w:tplc="524CA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7C4A3A"/>
    <w:multiLevelType w:val="hybridMultilevel"/>
    <w:tmpl w:val="434AD9C8"/>
    <w:lvl w:ilvl="0" w:tplc="C680DAC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>
    <w:nsid w:val="633235FD"/>
    <w:multiLevelType w:val="hybridMultilevel"/>
    <w:tmpl w:val="0C9AD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1CE94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22E30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5C44B56">
      <w:start w:val="4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431CA8"/>
    <w:multiLevelType w:val="hybridMultilevel"/>
    <w:tmpl w:val="2ADA56AA"/>
    <w:lvl w:ilvl="0" w:tplc="B5982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46C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AE7FAD"/>
    <w:multiLevelType w:val="hybridMultilevel"/>
    <w:tmpl w:val="2ADA56AA"/>
    <w:lvl w:ilvl="0" w:tplc="B5982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46C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05856"/>
    <w:multiLevelType w:val="hybridMultilevel"/>
    <w:tmpl w:val="F60AA910"/>
    <w:lvl w:ilvl="0" w:tplc="190E9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0607485"/>
    <w:multiLevelType w:val="hybridMultilevel"/>
    <w:tmpl w:val="FFB8E820"/>
    <w:lvl w:ilvl="0" w:tplc="8AFA02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2C"/>
    <w:rsid w:val="000B41E5"/>
    <w:rsid w:val="00144862"/>
    <w:rsid w:val="0019782C"/>
    <w:rsid w:val="00201BE4"/>
    <w:rsid w:val="00202AC2"/>
    <w:rsid w:val="00223494"/>
    <w:rsid w:val="002661A5"/>
    <w:rsid w:val="00426A37"/>
    <w:rsid w:val="006048A1"/>
    <w:rsid w:val="0064334E"/>
    <w:rsid w:val="006C2096"/>
    <w:rsid w:val="006D43D4"/>
    <w:rsid w:val="007D1C98"/>
    <w:rsid w:val="008219C6"/>
    <w:rsid w:val="008564DE"/>
    <w:rsid w:val="00957036"/>
    <w:rsid w:val="009D511E"/>
    <w:rsid w:val="009E745D"/>
    <w:rsid w:val="00A13D70"/>
    <w:rsid w:val="00B57A02"/>
    <w:rsid w:val="00B61513"/>
    <w:rsid w:val="00BD5D1F"/>
    <w:rsid w:val="00BF0E93"/>
    <w:rsid w:val="00C13C67"/>
    <w:rsid w:val="00C36354"/>
    <w:rsid w:val="00C910B6"/>
    <w:rsid w:val="00D306C5"/>
    <w:rsid w:val="00D603EF"/>
    <w:rsid w:val="00E80D9C"/>
    <w:rsid w:val="00EA55EA"/>
    <w:rsid w:val="00EB5A35"/>
    <w:rsid w:val="00F041F0"/>
    <w:rsid w:val="00F04CA6"/>
    <w:rsid w:val="00F8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61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9</Pages>
  <Words>1833</Words>
  <Characters>10453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Вчитель</cp:lastModifiedBy>
  <cp:revision>8</cp:revision>
  <cp:lastPrinted>2001-12-31T23:24:00Z</cp:lastPrinted>
  <dcterms:created xsi:type="dcterms:W3CDTF">2001-12-31T22:25:00Z</dcterms:created>
  <dcterms:modified xsi:type="dcterms:W3CDTF">2015-05-19T06:40:00Z</dcterms:modified>
</cp:coreProperties>
</file>